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69" w:rsidRPr="00506E69" w:rsidRDefault="00506E69" w:rsidP="00506E69">
      <w:pPr>
        <w:pStyle w:val="NurText"/>
        <w:rPr>
          <w:rFonts w:ascii="Arial" w:hAnsi="Arial" w:cs="Arial"/>
        </w:rPr>
      </w:pPr>
      <w:r w:rsidRPr="00506E69">
        <w:rPr>
          <w:rFonts w:ascii="Arial" w:hAnsi="Arial" w:cs="Arial"/>
        </w:rPr>
        <w:t xml:space="preserve">Leichte Sprache auf dem Amt – Projekt Lebenshilfe BW: </w:t>
      </w:r>
    </w:p>
    <w:p w:rsidR="00763B3A" w:rsidRPr="00506E69" w:rsidRDefault="00506E69" w:rsidP="00506E69">
      <w:pPr>
        <w:rPr>
          <w:rFonts w:ascii="Arial" w:hAnsi="Arial" w:cs="Arial"/>
        </w:rPr>
      </w:pPr>
      <w:r w:rsidRPr="00506E69">
        <w:rPr>
          <w:rFonts w:ascii="Arial" w:hAnsi="Arial" w:cs="Arial"/>
        </w:rPr>
        <w:t xml:space="preserve"> </w:t>
      </w:r>
      <w:hyperlink r:id="rId4" w:history="1">
        <w:r w:rsidRPr="00506E69">
          <w:rPr>
            <w:rStyle w:val="Hyperlink"/>
            <w:rFonts w:ascii="Arial" w:hAnsi="Arial" w:cs="Arial"/>
          </w:rPr>
          <w:t>https://ww</w:t>
        </w:r>
        <w:bookmarkStart w:id="0" w:name="_GoBack"/>
        <w:bookmarkEnd w:id="0"/>
        <w:r w:rsidRPr="00506E69">
          <w:rPr>
            <w:rStyle w:val="Hyperlink"/>
            <w:rFonts w:ascii="Arial" w:hAnsi="Arial" w:cs="Arial"/>
          </w:rPr>
          <w:t>w.lebenshilfe-bw.de/projekt-leichte-sprache-auf-dem-amt/</w:t>
        </w:r>
      </w:hyperlink>
    </w:p>
    <w:sectPr w:rsidR="00763B3A" w:rsidRPr="00506E69" w:rsidSect="00763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69"/>
    <w:rsid w:val="00506E69"/>
    <w:rsid w:val="00763B3A"/>
    <w:rsid w:val="00A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1E8A"/>
  <w15:chartTrackingRefBased/>
  <w15:docId w15:val="{BE271C38-4DA8-4603-8908-DA22354F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6E6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06E6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06E69"/>
    <w:rPr>
      <w:rFonts w:ascii="Courier New" w:hAnsi="Courier New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06E69"/>
    <w:rPr>
      <w:rFonts w:ascii="Courier New" w:hAnsi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benshilfe-bw.de/projekt-leichte-sprache-auf-dem-am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9988A21F.dotm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Tresp, Monika</dc:creator>
  <cp:keywords/>
  <dc:description/>
  <cp:lastModifiedBy>Tresp, Monika</cp:lastModifiedBy>
  <cp:revision>1</cp:revision>
  <dcterms:created xsi:type="dcterms:W3CDTF">2020-03-11T13:09:00Z</dcterms:created>
  <dcterms:modified xsi:type="dcterms:W3CDTF">2020-03-11T13:11:00Z</dcterms:modified>
</cp:coreProperties>
</file>